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F395" w14:textId="4F40EAFC" w:rsidR="0001347C" w:rsidRPr="00BE64B6" w:rsidRDefault="00BD7206" w:rsidP="008618F0">
      <w:pPr>
        <w:rPr>
          <w:rFonts w:ascii="Helvetica Neue" w:hAnsi="Helvetica Neue"/>
          <w:sz w:val="20"/>
        </w:rPr>
      </w:pPr>
      <w:r>
        <w:rPr>
          <w:rFonts w:ascii="Helvetica Neue" w:hAnsi="Helvetica Neue"/>
          <w:sz w:val="20"/>
        </w:rPr>
        <w:t xml:space="preserve">July </w:t>
      </w:r>
      <w:r w:rsidR="00DA5F78">
        <w:rPr>
          <w:rFonts w:ascii="Helvetica Neue" w:hAnsi="Helvetica Neue"/>
          <w:sz w:val="20"/>
        </w:rPr>
        <w:t>1</w:t>
      </w:r>
      <w:r w:rsidR="0071482A">
        <w:rPr>
          <w:rFonts w:ascii="Helvetica Neue" w:hAnsi="Helvetica Neue"/>
          <w:sz w:val="20"/>
        </w:rPr>
        <w:t>, 2016</w:t>
      </w:r>
    </w:p>
    <w:p w14:paraId="5501672E" w14:textId="77777777" w:rsidR="004F5E60" w:rsidRPr="00BE64B6" w:rsidRDefault="004F5E60" w:rsidP="008618F0">
      <w:pPr>
        <w:rPr>
          <w:rFonts w:ascii="Helvetica Neue" w:hAnsi="Helvetica Neue"/>
          <w:sz w:val="20"/>
        </w:rPr>
      </w:pPr>
    </w:p>
    <w:p w14:paraId="409ED83F" w14:textId="77777777" w:rsidR="00D918D7" w:rsidRDefault="00D918D7" w:rsidP="00893075">
      <w:pPr>
        <w:rPr>
          <w:rFonts w:ascii="Helvetica Neue" w:hAnsi="Helvetica Neue"/>
          <w:sz w:val="20"/>
        </w:rPr>
        <w:sectPr w:rsidR="00D918D7" w:rsidSect="000D358F">
          <w:headerReference w:type="first" r:id="rId8"/>
          <w:pgSz w:w="12240" w:h="15840" w:code="1"/>
          <w:pgMar w:top="2160" w:right="1440" w:bottom="1080" w:left="2736" w:header="720" w:footer="432" w:gutter="0"/>
          <w:cols w:space="720"/>
          <w:titlePg/>
        </w:sectPr>
      </w:pPr>
    </w:p>
    <w:p w14:paraId="0E416B8C" w14:textId="4D07D5B8" w:rsidR="003858E7" w:rsidRDefault="003858E7" w:rsidP="00893075">
      <w:pPr>
        <w:rPr>
          <w:rFonts w:ascii="Helvetica Neue" w:hAnsi="Helvetica Neue"/>
          <w:sz w:val="20"/>
        </w:rPr>
      </w:pPr>
      <w:r>
        <w:rPr>
          <w:rFonts w:ascii="Helvetica Neue" w:hAnsi="Helvetica Neue"/>
          <w:sz w:val="20"/>
        </w:rPr>
        <w:lastRenderedPageBreak/>
        <w:t>To:</w:t>
      </w:r>
      <w:r>
        <w:rPr>
          <w:rFonts w:ascii="Helvetica Neue" w:hAnsi="Helvetica Neue"/>
          <w:sz w:val="20"/>
        </w:rPr>
        <w:tab/>
        <w:t>Jane Q. Recruit, MD</w:t>
      </w:r>
    </w:p>
    <w:p w14:paraId="647A5E1F" w14:textId="0A219946" w:rsidR="003858E7" w:rsidRDefault="003858E7" w:rsidP="00893075">
      <w:pPr>
        <w:rPr>
          <w:rFonts w:ascii="Helvetica Neue" w:hAnsi="Helvetica Neue"/>
          <w:sz w:val="20"/>
        </w:rPr>
      </w:pPr>
      <w:r>
        <w:rPr>
          <w:rFonts w:ascii="Helvetica Neue" w:hAnsi="Helvetica Neue"/>
          <w:sz w:val="20"/>
        </w:rPr>
        <w:tab/>
        <w:t xml:space="preserve">UCSF, Department of </w:t>
      </w:r>
      <w:r w:rsidR="00472C23">
        <w:rPr>
          <w:rFonts w:ascii="Helvetica Neue" w:hAnsi="Helvetica Neue"/>
          <w:sz w:val="20"/>
        </w:rPr>
        <w:t>XXXXXXX</w:t>
      </w:r>
    </w:p>
    <w:p w14:paraId="68213835" w14:textId="1CA24E0D" w:rsidR="003858E7" w:rsidRDefault="003858E7" w:rsidP="00893075">
      <w:pPr>
        <w:rPr>
          <w:rFonts w:ascii="Helvetica Neue" w:hAnsi="Helvetica Neue"/>
          <w:sz w:val="20"/>
        </w:rPr>
      </w:pPr>
      <w:r>
        <w:rPr>
          <w:rFonts w:ascii="Helvetica Neue" w:hAnsi="Helvetica Neue"/>
          <w:sz w:val="20"/>
        </w:rPr>
        <w:tab/>
        <w:t>Box 1234</w:t>
      </w:r>
    </w:p>
    <w:p w14:paraId="4A4C197B" w14:textId="77777777" w:rsidR="003858E7" w:rsidRDefault="003858E7" w:rsidP="00893075">
      <w:pPr>
        <w:rPr>
          <w:rFonts w:ascii="Helvetica Neue" w:hAnsi="Helvetica Neue"/>
          <w:sz w:val="20"/>
        </w:rPr>
      </w:pPr>
    </w:p>
    <w:p w14:paraId="31E03790" w14:textId="6A056222" w:rsidR="00893075" w:rsidRPr="00BE64B6" w:rsidRDefault="003858E7" w:rsidP="00893075">
      <w:pPr>
        <w:rPr>
          <w:rFonts w:ascii="Helvetica Neue" w:hAnsi="Helvetica Neue"/>
          <w:sz w:val="20"/>
        </w:rPr>
      </w:pPr>
      <w:r>
        <w:rPr>
          <w:rFonts w:ascii="Helvetica Neue" w:hAnsi="Helvetica Neue"/>
          <w:sz w:val="20"/>
        </w:rPr>
        <w:lastRenderedPageBreak/>
        <w:t>From:</w:t>
      </w:r>
      <w:r>
        <w:rPr>
          <w:rFonts w:ascii="Helvetica Neue" w:hAnsi="Helvetica Neue"/>
          <w:sz w:val="20"/>
        </w:rPr>
        <w:tab/>
      </w:r>
      <w:r w:rsidR="00472C23">
        <w:rPr>
          <w:rFonts w:ascii="Helvetica Neue" w:hAnsi="Helvetica Neue"/>
          <w:sz w:val="20"/>
        </w:rPr>
        <w:t>Joan B. Doe</w:t>
      </w:r>
      <w:r w:rsidR="00893075" w:rsidRPr="00BE64B6">
        <w:rPr>
          <w:rFonts w:ascii="Helvetica Neue" w:hAnsi="Helvetica Neue"/>
          <w:sz w:val="20"/>
        </w:rPr>
        <w:t xml:space="preserve">, MD, </w:t>
      </w:r>
      <w:r w:rsidR="00472C23">
        <w:rPr>
          <w:rFonts w:ascii="Helvetica Neue" w:hAnsi="Helvetica Neue"/>
          <w:sz w:val="20"/>
        </w:rPr>
        <w:t>PhD</w:t>
      </w:r>
    </w:p>
    <w:p w14:paraId="01C05FB7" w14:textId="715AF6FC" w:rsidR="00893075" w:rsidRPr="00BE64B6" w:rsidRDefault="003858E7" w:rsidP="00893075">
      <w:pPr>
        <w:rPr>
          <w:rFonts w:ascii="Helvetica Neue" w:hAnsi="Helvetica Neue"/>
          <w:sz w:val="20"/>
        </w:rPr>
      </w:pPr>
      <w:r>
        <w:rPr>
          <w:rFonts w:ascii="Helvetica Neue" w:hAnsi="Helvetica Neue"/>
          <w:sz w:val="20"/>
        </w:rPr>
        <w:tab/>
      </w:r>
      <w:r w:rsidR="00472C23">
        <w:rPr>
          <w:rFonts w:ascii="Helvetica Neue" w:hAnsi="Helvetica Neue"/>
          <w:sz w:val="20"/>
        </w:rPr>
        <w:t>Professor and Chair</w:t>
      </w:r>
    </w:p>
    <w:p w14:paraId="4C249F22" w14:textId="4EBB93D0" w:rsidR="00893075" w:rsidRPr="00BE64B6" w:rsidRDefault="003858E7" w:rsidP="00893075">
      <w:pPr>
        <w:rPr>
          <w:rFonts w:ascii="Helvetica Neue" w:hAnsi="Helvetica Neue"/>
          <w:sz w:val="20"/>
        </w:rPr>
      </w:pPr>
      <w:r>
        <w:rPr>
          <w:rFonts w:ascii="Helvetica Neue" w:hAnsi="Helvetica Neue"/>
          <w:sz w:val="20"/>
        </w:rPr>
        <w:tab/>
      </w:r>
      <w:r w:rsidR="00472C23">
        <w:rPr>
          <w:rFonts w:ascii="Helvetica Neue" w:hAnsi="Helvetica Neue"/>
          <w:sz w:val="20"/>
        </w:rPr>
        <w:t xml:space="preserve">Department of </w:t>
      </w:r>
      <w:r w:rsidR="00893075" w:rsidRPr="00BE64B6">
        <w:rPr>
          <w:rFonts w:ascii="Helvetica Neue" w:hAnsi="Helvetica Neue"/>
          <w:sz w:val="20"/>
        </w:rPr>
        <w:t xml:space="preserve"> </w:t>
      </w:r>
      <w:r w:rsidR="00ED6EE5">
        <w:rPr>
          <w:rFonts w:ascii="Helvetica Neue" w:hAnsi="Helvetica Neue"/>
          <w:sz w:val="20"/>
        </w:rPr>
        <w:t>XXXXXXX</w:t>
      </w:r>
    </w:p>
    <w:p w14:paraId="33F9C946" w14:textId="41253B04" w:rsidR="00893075" w:rsidRPr="00BE64B6" w:rsidRDefault="003858E7" w:rsidP="00893075">
      <w:pPr>
        <w:rPr>
          <w:rFonts w:ascii="Helvetica Neue" w:hAnsi="Helvetica Neue"/>
          <w:sz w:val="20"/>
        </w:rPr>
      </w:pPr>
      <w:r>
        <w:rPr>
          <w:rFonts w:ascii="Helvetica Neue" w:hAnsi="Helvetica Neue"/>
          <w:sz w:val="20"/>
        </w:rPr>
        <w:tab/>
      </w:r>
      <w:r w:rsidR="00893075" w:rsidRPr="00BE64B6">
        <w:rPr>
          <w:rFonts w:ascii="Helvetica Neue" w:hAnsi="Helvetica Neue"/>
          <w:sz w:val="20"/>
        </w:rPr>
        <w:t xml:space="preserve">Box </w:t>
      </w:r>
      <w:r w:rsidR="00ED6EE5">
        <w:rPr>
          <w:rFonts w:ascii="Helvetica Neue" w:hAnsi="Helvetica Neue"/>
          <w:sz w:val="20"/>
        </w:rPr>
        <w:t>5678</w:t>
      </w:r>
    </w:p>
    <w:p w14:paraId="6DB790DB" w14:textId="77777777" w:rsidR="00D918D7" w:rsidRDefault="00D918D7" w:rsidP="00893075">
      <w:pPr>
        <w:rPr>
          <w:rFonts w:ascii="Helvetica Neue" w:hAnsi="Helvetica Neue"/>
          <w:sz w:val="20"/>
        </w:rPr>
        <w:sectPr w:rsidR="00D918D7" w:rsidSect="00D918D7">
          <w:type w:val="continuous"/>
          <w:pgSz w:w="12240" w:h="15840" w:code="1"/>
          <w:pgMar w:top="2160" w:right="1440" w:bottom="1080" w:left="2736" w:header="720" w:footer="432" w:gutter="0"/>
          <w:cols w:num="2" w:space="720"/>
          <w:titlePg/>
        </w:sectPr>
      </w:pPr>
    </w:p>
    <w:p w14:paraId="10AB5ED2" w14:textId="28DAD203" w:rsidR="00893075" w:rsidRPr="00BE64B6" w:rsidRDefault="00893075" w:rsidP="00893075">
      <w:pPr>
        <w:rPr>
          <w:rFonts w:ascii="Helvetica Neue" w:hAnsi="Helvetica Neue"/>
          <w:sz w:val="20"/>
        </w:rPr>
      </w:pPr>
    </w:p>
    <w:p w14:paraId="19615058" w14:textId="69A6C95C" w:rsidR="00893075" w:rsidRPr="00BE64B6" w:rsidRDefault="00893075" w:rsidP="00893075">
      <w:pPr>
        <w:rPr>
          <w:rFonts w:ascii="Helvetica Neue" w:hAnsi="Helvetica Neue"/>
          <w:sz w:val="20"/>
        </w:rPr>
      </w:pPr>
      <w:r w:rsidRPr="00BE64B6">
        <w:rPr>
          <w:rFonts w:ascii="Helvetica Neue" w:hAnsi="Helvetica Neue"/>
          <w:sz w:val="20"/>
        </w:rPr>
        <w:t xml:space="preserve">Re: </w:t>
      </w:r>
      <w:r w:rsidR="003858E7">
        <w:rPr>
          <w:rFonts w:ascii="Helvetica Neue" w:hAnsi="Helvetica Neue"/>
          <w:sz w:val="20"/>
        </w:rPr>
        <w:t>Payback Agreement to the Faculty Recruitment Allowance Program</w:t>
      </w:r>
      <w:r w:rsidR="00D918D7">
        <w:rPr>
          <w:rFonts w:ascii="Helvetica Neue" w:hAnsi="Helvetica Neue"/>
          <w:sz w:val="20"/>
        </w:rPr>
        <w:t xml:space="preserve"> (FRAP)</w:t>
      </w:r>
    </w:p>
    <w:p w14:paraId="45540055" w14:textId="77777777" w:rsidR="00893075" w:rsidRPr="00BE64B6" w:rsidRDefault="00893075" w:rsidP="00893075">
      <w:pPr>
        <w:rPr>
          <w:rFonts w:ascii="Helvetica Neue" w:hAnsi="Helvetica Neue"/>
          <w:sz w:val="20"/>
        </w:rPr>
      </w:pPr>
    </w:p>
    <w:p w14:paraId="1FE18DC2" w14:textId="201A406E" w:rsidR="003858E7" w:rsidRDefault="00472C23" w:rsidP="003858E7">
      <w:pPr>
        <w:rPr>
          <w:rFonts w:ascii="Helvetica Neue" w:hAnsi="Helvetica Neue"/>
          <w:sz w:val="20"/>
        </w:rPr>
      </w:pPr>
      <w:r>
        <w:rPr>
          <w:rFonts w:ascii="Helvetica Neue" w:hAnsi="Helvetica Neue"/>
          <w:sz w:val="20"/>
        </w:rPr>
        <w:t>T</w:t>
      </w:r>
      <w:r w:rsidR="003858E7" w:rsidRPr="003858E7">
        <w:rPr>
          <w:rFonts w:ascii="Helvetica Neue" w:hAnsi="Helvetica Neue"/>
          <w:sz w:val="20"/>
        </w:rPr>
        <w:t xml:space="preserve">he Department has obtained approval from the </w:t>
      </w:r>
      <w:r w:rsidR="00D918D7">
        <w:rPr>
          <w:rFonts w:ascii="Helvetica Neue" w:hAnsi="Helvetica Neue"/>
          <w:sz w:val="20"/>
        </w:rPr>
        <w:t xml:space="preserve">School of Medicine </w:t>
      </w:r>
      <w:r w:rsidR="003858E7" w:rsidRPr="003858E7">
        <w:rPr>
          <w:rFonts w:ascii="Helvetica Neue" w:hAnsi="Helvetica Neue"/>
          <w:sz w:val="20"/>
        </w:rPr>
        <w:t>Dean’s Office and is able to provide you with a</w:t>
      </w:r>
      <w:r w:rsidR="003858E7">
        <w:rPr>
          <w:rFonts w:ascii="Helvetica Neue" w:hAnsi="Helvetica Neue"/>
          <w:sz w:val="20"/>
        </w:rPr>
        <w:t xml:space="preserve"> payment under the</w:t>
      </w:r>
      <w:r w:rsidR="003858E7" w:rsidRPr="003858E7">
        <w:rPr>
          <w:rFonts w:ascii="Helvetica Neue" w:hAnsi="Helvetica Neue"/>
          <w:sz w:val="20"/>
        </w:rPr>
        <w:t xml:space="preserve"> Faculty Recruitment Allowance</w:t>
      </w:r>
      <w:r w:rsidR="003858E7">
        <w:rPr>
          <w:rFonts w:ascii="Helvetica Neue" w:hAnsi="Helvetica Neue"/>
          <w:sz w:val="20"/>
        </w:rPr>
        <w:t xml:space="preserve"> Program (FRAP)</w:t>
      </w:r>
      <w:r w:rsidR="003858E7" w:rsidRPr="003858E7">
        <w:rPr>
          <w:rFonts w:ascii="Helvetica Neue" w:hAnsi="Helvetica Neue"/>
          <w:sz w:val="20"/>
        </w:rPr>
        <w:t>.  The terms and conditions of this Faculty Recru</w:t>
      </w:r>
      <w:r w:rsidR="00D918D7">
        <w:rPr>
          <w:rFonts w:ascii="Helvetica Neue" w:hAnsi="Helvetica Neue"/>
          <w:sz w:val="20"/>
        </w:rPr>
        <w:t>itment Allowance, including pay</w:t>
      </w:r>
      <w:r w:rsidR="003858E7" w:rsidRPr="003858E7">
        <w:rPr>
          <w:rFonts w:ascii="Helvetica Neue" w:hAnsi="Helvetica Neue"/>
          <w:sz w:val="20"/>
        </w:rPr>
        <w:t>back conditions and terms are as follows:</w:t>
      </w:r>
    </w:p>
    <w:p w14:paraId="2016EEBD" w14:textId="77777777" w:rsidR="003858E7" w:rsidRPr="003858E7" w:rsidRDefault="003858E7" w:rsidP="003858E7">
      <w:pPr>
        <w:rPr>
          <w:rFonts w:ascii="Helvetica Neue" w:hAnsi="Helvetica Neue"/>
          <w:sz w:val="20"/>
        </w:rPr>
      </w:pPr>
    </w:p>
    <w:p w14:paraId="2B080194" w14:textId="77777777" w:rsidR="003858E7" w:rsidRPr="003858E7" w:rsidRDefault="003858E7" w:rsidP="00DA5F78">
      <w:pPr>
        <w:numPr>
          <w:ilvl w:val="0"/>
          <w:numId w:val="17"/>
        </w:numPr>
        <w:spacing w:after="120"/>
        <w:rPr>
          <w:rFonts w:ascii="Helvetica Neue" w:hAnsi="Helvetica Neue"/>
          <w:sz w:val="20"/>
        </w:rPr>
      </w:pPr>
      <w:r w:rsidRPr="003858E7">
        <w:rPr>
          <w:rFonts w:ascii="Helvetica Neue" w:hAnsi="Helvetica Neue"/>
          <w:sz w:val="20"/>
        </w:rPr>
        <w:t>This program allows a one-time payment or disbursements over a period not to exceed five years.  The primary purpose of the Faculty Recruitment allowance is to provide support for housing costs, but the individual may also use the allowance to support childcare expenses, education or tuition assistance, or similar expenses of newly recruited faculty who are appointed to an Academic Senate series.</w:t>
      </w:r>
    </w:p>
    <w:p w14:paraId="6D3143C9" w14:textId="2A268BFD" w:rsidR="003858E7" w:rsidRPr="003858E7" w:rsidRDefault="003858E7" w:rsidP="00DA5F78">
      <w:pPr>
        <w:numPr>
          <w:ilvl w:val="0"/>
          <w:numId w:val="17"/>
        </w:numPr>
        <w:spacing w:after="120"/>
        <w:rPr>
          <w:rFonts w:ascii="Helvetica Neue" w:hAnsi="Helvetica Neue"/>
          <w:sz w:val="20"/>
        </w:rPr>
      </w:pPr>
      <w:r w:rsidRPr="003858E7">
        <w:rPr>
          <w:rFonts w:ascii="Helvetica Neue" w:hAnsi="Helvetica Neue"/>
          <w:sz w:val="20"/>
        </w:rPr>
        <w:t>The total amount of the allowance received is considered wages for the purposes of Federal and State tax reporting and is subject to withholding, Social Security taxes, worker’s compensation</w:t>
      </w:r>
      <w:r w:rsidR="00D918D7">
        <w:rPr>
          <w:rFonts w:ascii="Helvetica Neue" w:hAnsi="Helvetica Neue"/>
          <w:sz w:val="20"/>
        </w:rPr>
        <w:t>,</w:t>
      </w:r>
      <w:r w:rsidRPr="003858E7">
        <w:rPr>
          <w:rFonts w:ascii="Helvetica Neue" w:hAnsi="Helvetica Neue"/>
          <w:sz w:val="20"/>
        </w:rPr>
        <w:t xml:space="preserve"> and unemployment insurance.</w:t>
      </w:r>
    </w:p>
    <w:p w14:paraId="160258A1" w14:textId="77777777" w:rsidR="003858E7" w:rsidRPr="003858E7" w:rsidRDefault="003858E7" w:rsidP="00DA5F78">
      <w:pPr>
        <w:numPr>
          <w:ilvl w:val="0"/>
          <w:numId w:val="17"/>
        </w:numPr>
        <w:spacing w:after="120"/>
        <w:rPr>
          <w:rFonts w:ascii="Helvetica Neue" w:hAnsi="Helvetica Neue"/>
          <w:sz w:val="20"/>
        </w:rPr>
      </w:pPr>
      <w:r w:rsidRPr="003858E7">
        <w:rPr>
          <w:rFonts w:ascii="Helvetica Neue" w:hAnsi="Helvetica Neue"/>
          <w:sz w:val="20"/>
        </w:rPr>
        <w:t>Allowance payments are not covered compensation for the purposes of the University’s retirement or benefits plans, and are not considered salary when premiums and benefit amounts of employee-paid insurance plans are based on earnings.</w:t>
      </w:r>
    </w:p>
    <w:p w14:paraId="730ECD76" w14:textId="3D1814DF" w:rsidR="003858E7" w:rsidRPr="003858E7" w:rsidRDefault="003858E7" w:rsidP="003858E7">
      <w:pPr>
        <w:numPr>
          <w:ilvl w:val="0"/>
          <w:numId w:val="17"/>
        </w:numPr>
        <w:rPr>
          <w:rFonts w:ascii="Helvetica Neue" w:hAnsi="Helvetica Neue"/>
          <w:sz w:val="20"/>
        </w:rPr>
      </w:pPr>
      <w:r w:rsidRPr="003858E7">
        <w:rPr>
          <w:rFonts w:ascii="Helvetica Neue" w:hAnsi="Helvetica Neue"/>
          <w:sz w:val="20"/>
        </w:rPr>
        <w:t xml:space="preserve">The </w:t>
      </w:r>
      <w:r w:rsidR="00D918D7">
        <w:rPr>
          <w:rFonts w:ascii="Helvetica Neue" w:hAnsi="Helvetica Neue"/>
          <w:sz w:val="20"/>
        </w:rPr>
        <w:t>campus has</w:t>
      </w:r>
      <w:r w:rsidRPr="003858E7">
        <w:rPr>
          <w:rFonts w:ascii="Helvetica Neue" w:hAnsi="Helvetica Neue"/>
          <w:sz w:val="20"/>
        </w:rPr>
        <w:t xml:space="preserve"> e</w:t>
      </w:r>
      <w:r w:rsidR="00D918D7">
        <w:rPr>
          <w:rFonts w:ascii="Helvetica Neue" w:hAnsi="Helvetica Neue"/>
          <w:sz w:val="20"/>
        </w:rPr>
        <w:t>stablished FRAP repayment conditions</w:t>
      </w:r>
      <w:r w:rsidRPr="003858E7">
        <w:rPr>
          <w:rFonts w:ascii="Helvetica Neue" w:hAnsi="Helvetica Neue"/>
          <w:sz w:val="20"/>
        </w:rPr>
        <w:t xml:space="preserve">.  </w:t>
      </w:r>
      <w:r w:rsidR="00D918D7">
        <w:rPr>
          <w:rFonts w:ascii="Helvetica Neue" w:hAnsi="Helvetica Neue"/>
          <w:sz w:val="20"/>
        </w:rPr>
        <w:t>Payments of amounts over $50,000 are</w:t>
      </w:r>
      <w:r w:rsidRPr="003858E7">
        <w:rPr>
          <w:rFonts w:ascii="Helvetica Neue" w:hAnsi="Helvetica Neue"/>
          <w:sz w:val="20"/>
        </w:rPr>
        <w:t xml:space="preserve"> contingent upon the faculty member making a commitment to remain at the UCSF campus</w:t>
      </w:r>
      <w:r w:rsidR="00D918D7">
        <w:rPr>
          <w:rFonts w:ascii="Helvetica Neue" w:hAnsi="Helvetica Neue"/>
          <w:sz w:val="20"/>
        </w:rPr>
        <w:t xml:space="preserve"> for five years</w:t>
      </w:r>
      <w:r w:rsidRPr="003858E7">
        <w:rPr>
          <w:rFonts w:ascii="Helvetica Neue" w:hAnsi="Helvetica Neue"/>
          <w:sz w:val="20"/>
        </w:rPr>
        <w:t xml:space="preserve">.  If the faculty member </w:t>
      </w:r>
      <w:r w:rsidR="00D918D7">
        <w:rPr>
          <w:rFonts w:ascii="Helvetica Neue" w:hAnsi="Helvetica Neue"/>
          <w:sz w:val="20"/>
        </w:rPr>
        <w:t>separates from the University</w:t>
      </w:r>
      <w:r w:rsidRPr="003858E7">
        <w:rPr>
          <w:rFonts w:ascii="Helvetica Neue" w:hAnsi="Helvetica Neue"/>
          <w:sz w:val="20"/>
        </w:rPr>
        <w:t xml:space="preserve"> before the expiration </w:t>
      </w:r>
      <w:r w:rsidR="00D918D7">
        <w:rPr>
          <w:rFonts w:ascii="Helvetica Neue" w:hAnsi="Helvetica Neue"/>
          <w:sz w:val="20"/>
        </w:rPr>
        <w:t xml:space="preserve">of five years, the gross FRAP payment must be repaid, with the repayment amount decreasing by 20% for each year of service.  </w:t>
      </w:r>
      <w:r w:rsidRPr="003858E7">
        <w:rPr>
          <w:rFonts w:ascii="Helvetica Neue" w:hAnsi="Helvetica Neue"/>
          <w:sz w:val="20"/>
        </w:rPr>
        <w:t xml:space="preserve">For example, if </w:t>
      </w:r>
      <w:r w:rsidR="00D918D7">
        <w:rPr>
          <w:rFonts w:ascii="Helvetica Neue" w:hAnsi="Helvetica Neue"/>
          <w:sz w:val="20"/>
        </w:rPr>
        <w:t xml:space="preserve">a faculty member received </w:t>
      </w:r>
      <w:r w:rsidRPr="003858E7">
        <w:rPr>
          <w:rFonts w:ascii="Helvetica Neue" w:hAnsi="Helvetica Neue"/>
          <w:sz w:val="20"/>
        </w:rPr>
        <w:t>$</w:t>
      </w:r>
      <w:r w:rsidR="008123CC">
        <w:rPr>
          <w:rFonts w:ascii="Helvetica Neue" w:hAnsi="Helvetica Neue"/>
          <w:sz w:val="20"/>
        </w:rPr>
        <w:t>6</w:t>
      </w:r>
      <w:r w:rsidRPr="003858E7">
        <w:rPr>
          <w:rFonts w:ascii="Helvetica Neue" w:hAnsi="Helvetica Neue"/>
          <w:sz w:val="20"/>
        </w:rPr>
        <w:t xml:space="preserve">0,000 and left after three years, </w:t>
      </w:r>
      <w:r w:rsidR="00D918D7">
        <w:rPr>
          <w:rFonts w:ascii="Helvetica Neue" w:hAnsi="Helvetica Neue"/>
          <w:sz w:val="20"/>
        </w:rPr>
        <w:t>the faculty member would repay</w:t>
      </w:r>
      <w:r w:rsidRPr="003858E7">
        <w:rPr>
          <w:rFonts w:ascii="Helvetica Neue" w:hAnsi="Helvetica Neue"/>
          <w:sz w:val="20"/>
        </w:rPr>
        <w:t xml:space="preserve"> $</w:t>
      </w:r>
      <w:r w:rsidR="008123CC">
        <w:rPr>
          <w:rFonts w:ascii="Helvetica Neue" w:hAnsi="Helvetica Neue"/>
          <w:sz w:val="20"/>
        </w:rPr>
        <w:t>24</w:t>
      </w:r>
      <w:bookmarkStart w:id="0" w:name="_GoBack"/>
      <w:bookmarkEnd w:id="0"/>
      <w:r w:rsidRPr="003858E7">
        <w:rPr>
          <w:rFonts w:ascii="Helvetica Neue" w:hAnsi="Helvetica Neue"/>
          <w:sz w:val="20"/>
        </w:rPr>
        <w:t>,000.</w:t>
      </w:r>
    </w:p>
    <w:p w14:paraId="19ED11D2" w14:textId="77777777" w:rsidR="003858E7" w:rsidRPr="003858E7" w:rsidRDefault="003858E7" w:rsidP="003858E7">
      <w:pPr>
        <w:rPr>
          <w:rFonts w:ascii="Helvetica Neue" w:hAnsi="Helvetica Neue"/>
          <w:sz w:val="20"/>
        </w:rPr>
      </w:pPr>
    </w:p>
    <w:p w14:paraId="32D0E614" w14:textId="4BB2A4FB" w:rsidR="00D918D7" w:rsidRPr="00D918D7" w:rsidRDefault="003858E7" w:rsidP="00D918D7">
      <w:pPr>
        <w:rPr>
          <w:rFonts w:ascii="Helvetica Neue" w:hAnsi="Helvetica Neue"/>
          <w:sz w:val="20"/>
        </w:rPr>
      </w:pPr>
      <w:r w:rsidRPr="003858E7">
        <w:rPr>
          <w:rFonts w:ascii="Helvetica Neue" w:hAnsi="Helvetica Neue"/>
          <w:sz w:val="20"/>
        </w:rPr>
        <w:t>Please indicate that you have reviewed this letter and that you have agreed to these terms and conditions by signing and dating below.</w:t>
      </w:r>
      <w:r w:rsidR="00D918D7">
        <w:rPr>
          <w:rFonts w:ascii="Helvetica Neue" w:hAnsi="Helvetica Neue"/>
          <w:sz w:val="20"/>
        </w:rPr>
        <w:t xml:space="preserve">  </w:t>
      </w:r>
      <w:r w:rsidR="00D918D7" w:rsidRPr="00D918D7">
        <w:rPr>
          <w:rFonts w:ascii="Helvetica Neue" w:hAnsi="Helvetica Neue"/>
          <w:sz w:val="20"/>
        </w:rPr>
        <w:t xml:space="preserve">If you should have any questions regarding the above, please do not hesitate to contact me or </w:t>
      </w:r>
      <w:r w:rsidR="00D918D7">
        <w:rPr>
          <w:rFonts w:ascii="Helvetica Neue" w:hAnsi="Helvetica Neue"/>
          <w:sz w:val="20"/>
        </w:rPr>
        <w:t xml:space="preserve">program manager Wilson Hardcastle at wilson.hardcastle@ucsf.edu. </w:t>
      </w:r>
    </w:p>
    <w:p w14:paraId="13176DB4" w14:textId="77777777" w:rsidR="00D918D7" w:rsidRDefault="00D918D7" w:rsidP="00D918D7">
      <w:pPr>
        <w:rPr>
          <w:rFonts w:ascii="Helvetica Neue" w:hAnsi="Helvetica Neue"/>
          <w:sz w:val="20"/>
        </w:rPr>
      </w:pPr>
    </w:p>
    <w:p w14:paraId="1EDD9052" w14:textId="77777777" w:rsidR="00680421" w:rsidRPr="00D918D7" w:rsidRDefault="00680421" w:rsidP="00D918D7">
      <w:pPr>
        <w:rPr>
          <w:rFonts w:ascii="Helvetica Neue" w:hAnsi="Helvetica Neue"/>
          <w:sz w:val="20"/>
        </w:rPr>
      </w:pPr>
    </w:p>
    <w:p w14:paraId="04D83D1B" w14:textId="77777777" w:rsidR="00D918D7" w:rsidRPr="00D918D7" w:rsidRDefault="00D918D7" w:rsidP="00D918D7">
      <w:pPr>
        <w:rPr>
          <w:rFonts w:ascii="Helvetica Neue" w:hAnsi="Helvetica Neue"/>
          <w:sz w:val="20"/>
        </w:rPr>
      </w:pPr>
      <w:r w:rsidRPr="00D918D7">
        <w:rPr>
          <w:rFonts w:ascii="Helvetica Neue" w:hAnsi="Helvetica Neue"/>
          <w:sz w:val="20"/>
        </w:rPr>
        <w:t>I have elected to participate in the University’s Faculty Recruitment Allowance Program and I will abide by the terms and conditions defined.</w:t>
      </w:r>
    </w:p>
    <w:p w14:paraId="76ACD673" w14:textId="77777777" w:rsidR="00D918D7" w:rsidRPr="00D918D7" w:rsidRDefault="00D918D7" w:rsidP="00D918D7">
      <w:pPr>
        <w:rPr>
          <w:rFonts w:ascii="Helvetica Neue" w:hAnsi="Helvetica Neue"/>
          <w:sz w:val="20"/>
        </w:rPr>
      </w:pPr>
    </w:p>
    <w:p w14:paraId="5FABE8F8" w14:textId="77777777" w:rsidR="00D918D7" w:rsidRPr="00D918D7" w:rsidRDefault="00D918D7" w:rsidP="00D918D7">
      <w:pPr>
        <w:rPr>
          <w:rFonts w:ascii="Helvetica Neue" w:hAnsi="Helvetica Neue"/>
          <w:sz w:val="20"/>
        </w:rPr>
      </w:pPr>
    </w:p>
    <w:p w14:paraId="61156136" w14:textId="575CD70B" w:rsidR="00D918D7" w:rsidRPr="00D918D7" w:rsidRDefault="00D918D7" w:rsidP="00D918D7">
      <w:pPr>
        <w:rPr>
          <w:rFonts w:ascii="Helvetica Neue" w:hAnsi="Helvetica Neue"/>
          <w:sz w:val="20"/>
          <w:u w:val="single"/>
        </w:rPr>
      </w:pPr>
      <w:r w:rsidRPr="00D918D7">
        <w:rPr>
          <w:rFonts w:ascii="Helvetica Neue" w:hAnsi="Helvetica Neue"/>
          <w:sz w:val="20"/>
          <w:u w:val="single"/>
        </w:rPr>
        <w:tab/>
      </w:r>
      <w:r w:rsidRPr="00D918D7">
        <w:rPr>
          <w:rFonts w:ascii="Helvetica Neue" w:hAnsi="Helvetica Neue"/>
          <w:sz w:val="20"/>
          <w:u w:val="single"/>
        </w:rPr>
        <w:tab/>
      </w:r>
      <w:r w:rsidRPr="00D918D7">
        <w:rPr>
          <w:rFonts w:ascii="Helvetica Neue" w:hAnsi="Helvetica Neue"/>
          <w:sz w:val="20"/>
          <w:u w:val="single"/>
        </w:rPr>
        <w:tab/>
      </w:r>
      <w:r w:rsidRPr="00D918D7">
        <w:rPr>
          <w:rFonts w:ascii="Helvetica Neue" w:hAnsi="Helvetica Neue"/>
          <w:sz w:val="20"/>
          <w:u w:val="single"/>
        </w:rPr>
        <w:tab/>
      </w:r>
      <w:r w:rsidRPr="00D918D7">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p>
    <w:p w14:paraId="04E8722E" w14:textId="53D7AEA4" w:rsidR="00D918D7" w:rsidRPr="00D918D7" w:rsidRDefault="00CD1CA7" w:rsidP="008618F0">
      <w:pPr>
        <w:rPr>
          <w:rFonts w:ascii="Helvetica Neue" w:hAnsi="Helvetica Neue"/>
          <w:sz w:val="20"/>
        </w:rPr>
      </w:pPr>
      <w:r>
        <w:rPr>
          <w:rFonts w:ascii="Helvetica Neue" w:hAnsi="Helvetica Neue"/>
          <w:sz w:val="20"/>
        </w:rPr>
        <w:t>Signature</w:t>
      </w:r>
      <w:r>
        <w:rPr>
          <w:rFonts w:ascii="Helvetica Neue" w:hAnsi="Helvetica Neue"/>
          <w:sz w:val="20"/>
        </w:rPr>
        <w:tab/>
      </w:r>
      <w:r w:rsidR="00D918D7">
        <w:rPr>
          <w:rFonts w:ascii="Helvetica Neue" w:hAnsi="Helvetica Neue"/>
          <w:sz w:val="20"/>
        </w:rPr>
        <w:tab/>
      </w:r>
      <w:r w:rsidR="00D918D7">
        <w:rPr>
          <w:rFonts w:ascii="Helvetica Neue" w:hAnsi="Helvetica Neue"/>
          <w:sz w:val="20"/>
        </w:rPr>
        <w:tab/>
      </w:r>
      <w:r w:rsidR="00D918D7">
        <w:rPr>
          <w:rFonts w:ascii="Helvetica Neue" w:hAnsi="Helvetica Neue"/>
          <w:sz w:val="20"/>
        </w:rPr>
        <w:tab/>
      </w:r>
      <w:r w:rsidR="00D918D7">
        <w:rPr>
          <w:rFonts w:ascii="Helvetica Neue" w:hAnsi="Helvetica Neue"/>
          <w:sz w:val="20"/>
        </w:rPr>
        <w:tab/>
      </w:r>
      <w:r w:rsidR="00D918D7">
        <w:rPr>
          <w:rFonts w:ascii="Helvetica Neue" w:hAnsi="Helvetica Neue"/>
          <w:sz w:val="20"/>
        </w:rPr>
        <w:tab/>
      </w:r>
      <w:r w:rsidR="00D918D7">
        <w:rPr>
          <w:rFonts w:ascii="Helvetica Neue" w:hAnsi="Helvetica Neue"/>
          <w:sz w:val="20"/>
        </w:rPr>
        <w:tab/>
      </w:r>
      <w:r w:rsidR="00D918D7" w:rsidRPr="00D918D7">
        <w:rPr>
          <w:rFonts w:ascii="Helvetica Neue" w:hAnsi="Helvetica Neue"/>
          <w:sz w:val="20"/>
        </w:rPr>
        <w:t>Date</w:t>
      </w:r>
    </w:p>
    <w:sectPr w:rsidR="00D918D7" w:rsidRPr="00D918D7" w:rsidSect="00D918D7">
      <w:type w:val="continuous"/>
      <w:pgSz w:w="12240" w:h="15840" w:code="1"/>
      <w:pgMar w:top="2160" w:right="1440" w:bottom="1080" w:left="2736"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0714A" w14:textId="77777777" w:rsidR="00D918D7" w:rsidRDefault="00D918D7">
      <w:r>
        <w:separator/>
      </w:r>
    </w:p>
  </w:endnote>
  <w:endnote w:type="continuationSeparator" w:id="0">
    <w:p w14:paraId="0AC2805B" w14:textId="77777777" w:rsidR="00D918D7" w:rsidRDefault="00D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932F" w14:textId="77777777" w:rsidR="00D918D7" w:rsidRDefault="00D918D7">
      <w:r>
        <w:separator/>
      </w:r>
    </w:p>
  </w:footnote>
  <w:footnote w:type="continuationSeparator" w:id="0">
    <w:p w14:paraId="71E3C56D" w14:textId="77777777" w:rsidR="00D918D7" w:rsidRDefault="00D91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13F8" w14:textId="77777777" w:rsidR="00D918D7" w:rsidRDefault="00D918D7" w:rsidP="009F0476">
    <w:pPr>
      <w:framePr w:w="2722" w:h="2161" w:hSpace="187" w:wrap="notBeside" w:vAnchor="text" w:hAnchor="page" w:x="1335" w:y="-179"/>
      <w:spacing w:after="20"/>
      <w:rPr>
        <w:b/>
        <w:noProof/>
        <w:sz w:val="18"/>
      </w:rPr>
    </w:pPr>
    <w:r>
      <w:rPr>
        <w:noProof/>
        <w:sz w:val="18"/>
      </w:rPr>
      <w:drawing>
        <wp:inline distT="0" distB="0" distL="0" distR="0" wp14:anchorId="6E4BCBAA" wp14:editId="6CD1264D">
          <wp:extent cx="2062480" cy="1391920"/>
          <wp:effectExtent l="0" t="0" r="0" b="5080"/>
          <wp:docPr id="1" name="Picture 1" descr="ucsf_tag_s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f_tag_s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391920"/>
                  </a:xfrm>
                  <a:prstGeom prst="rect">
                    <a:avLst/>
                  </a:prstGeom>
                  <a:noFill/>
                  <a:ln>
                    <a:noFill/>
                  </a:ln>
                </pic:spPr>
              </pic:pic>
            </a:graphicData>
          </a:graphic>
        </wp:inline>
      </w:drawing>
    </w:r>
  </w:p>
  <w:p w14:paraId="09B0F953" w14:textId="614D1C48" w:rsidR="00D918D7" w:rsidRDefault="00D918D7">
    <w:pPr>
      <w:pStyle w:val="Header"/>
      <w:tabs>
        <w:tab w:val="clear" w:pos="4320"/>
        <w:tab w:val="clear" w:pos="8640"/>
      </w:tabs>
      <w:rPr>
        <w:noProof/>
      </w:rPr>
    </w:pPr>
  </w:p>
  <w:p w14:paraId="65598BAA" w14:textId="77777777" w:rsidR="00D918D7" w:rsidRDefault="00D918D7">
    <w:pPr>
      <w:pStyle w:val="Header"/>
      <w:tabs>
        <w:tab w:val="clear" w:pos="4320"/>
        <w:tab w:val="clear" w:pos="8640"/>
      </w:tabs>
      <w:rPr>
        <w:noProof/>
      </w:rPr>
    </w:pPr>
    <w:r>
      <w:rPr>
        <w:noProof/>
      </w:rPr>
      <mc:AlternateContent>
        <mc:Choice Requires="wps">
          <w:drawing>
            <wp:anchor distT="0" distB="0" distL="114300" distR="114300" simplePos="0" relativeHeight="251659776" behindDoc="0" locked="0" layoutInCell="0" allowOverlap="1" wp14:anchorId="0CDB3992" wp14:editId="513C58F3">
              <wp:simplePos x="0" y="0"/>
              <wp:positionH relativeFrom="page">
                <wp:posOffset>165735</wp:posOffset>
              </wp:positionH>
              <wp:positionV relativeFrom="page">
                <wp:posOffset>1831340</wp:posOffset>
              </wp:positionV>
              <wp:extent cx="1497330" cy="7543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D013" w14:textId="77777777" w:rsidR="00D918D7" w:rsidRDefault="00D918D7" w:rsidP="00510A2D">
                          <w:pPr>
                            <w:pBdr>
                              <w:right w:val="single" w:sz="4" w:space="4" w:color="auto"/>
                            </w:pBdr>
                            <w:spacing w:after="20"/>
                            <w:rPr>
                              <w:rFonts w:cs="Arial"/>
                              <w:sz w:val="13"/>
                            </w:rPr>
                          </w:pPr>
                          <w:r>
                            <w:rPr>
                              <w:rFonts w:cs="Arial"/>
                              <w:sz w:val="13"/>
                            </w:rPr>
                            <w:t>Department Letterhead</w:t>
                          </w:r>
                        </w:p>
                        <w:p w14:paraId="546314F6" w14:textId="77777777" w:rsidR="00D918D7" w:rsidRDefault="00D918D7" w:rsidP="00510A2D">
                          <w:pPr>
                            <w:pBdr>
                              <w:right w:val="single" w:sz="4" w:space="4" w:color="auto"/>
                            </w:pBdr>
                            <w:spacing w:after="20"/>
                            <w:rPr>
                              <w:rFonts w:cs="Arial"/>
                              <w:sz w:val="13"/>
                            </w:rPr>
                          </w:pPr>
                          <w:r>
                            <w:rPr>
                              <w:rFonts w:cs="Arial"/>
                              <w:sz w:val="13"/>
                            </w:rPr>
                            <w:t>513 Parnassus Avenue, Suite 101</w:t>
                          </w:r>
                        </w:p>
                        <w:p w14:paraId="7827F3B6" w14:textId="77777777" w:rsidR="00D918D7" w:rsidRPr="009B14CD" w:rsidRDefault="00D918D7" w:rsidP="00510A2D">
                          <w:pPr>
                            <w:pBdr>
                              <w:right w:val="single" w:sz="4" w:space="4" w:color="auto"/>
                            </w:pBdr>
                            <w:spacing w:after="20"/>
                            <w:rPr>
                              <w:rFonts w:cs="Arial"/>
                              <w:sz w:val="13"/>
                            </w:rPr>
                          </w:pPr>
                          <w:r>
                            <w:rPr>
                              <w:rFonts w:cs="Arial"/>
                              <w:sz w:val="13"/>
                            </w:rPr>
                            <w:t>Campus Box 1234</w:t>
                          </w:r>
                        </w:p>
                        <w:p w14:paraId="2FBD7EDC" w14:textId="77777777" w:rsidR="00D918D7" w:rsidRPr="009B14CD" w:rsidRDefault="00D918D7" w:rsidP="00510A2D">
                          <w:pPr>
                            <w:pBdr>
                              <w:right w:val="single" w:sz="4" w:space="4" w:color="auto"/>
                            </w:pBdr>
                            <w:spacing w:after="20"/>
                            <w:rPr>
                              <w:rFonts w:cs="Arial"/>
                              <w:sz w:val="13"/>
                            </w:rPr>
                          </w:pPr>
                          <w:r w:rsidRPr="009B14CD">
                            <w:rPr>
                              <w:rFonts w:cs="Arial"/>
                              <w:sz w:val="13"/>
                            </w:rPr>
                            <w:t>San Francisco, CA</w:t>
                          </w:r>
                          <w:r>
                            <w:rPr>
                              <w:rFonts w:cs="Arial"/>
                              <w:sz w:val="13"/>
                            </w:rPr>
                            <w:t xml:space="preserve"> 94143</w:t>
                          </w:r>
                        </w:p>
                        <w:p w14:paraId="6F90858F" w14:textId="77777777" w:rsidR="00D918D7" w:rsidRDefault="00D918D7" w:rsidP="00CB67A7">
                          <w:pPr>
                            <w:pStyle w:val="AddressDetails"/>
                            <w:pBdr>
                              <w:right w:val="single" w:sz="4" w:space="4" w:color="auto"/>
                            </w:pBdr>
                            <w:spacing w:after="20" w:line="240" w:lineRule="auto"/>
                            <w:rPr>
                              <w:spacing w:val="6"/>
                            </w:rPr>
                          </w:pPr>
                        </w:p>
                        <w:p w14:paraId="13B88D93" w14:textId="1B853FB7" w:rsidR="00D918D7" w:rsidRDefault="00D918D7" w:rsidP="00CB67A7">
                          <w:pPr>
                            <w:pStyle w:val="AddressDetails"/>
                            <w:pBdr>
                              <w:right w:val="single" w:sz="4" w:space="4" w:color="auto"/>
                            </w:pBdr>
                            <w:spacing w:after="20" w:line="240" w:lineRule="auto"/>
                            <w:rPr>
                              <w:spacing w:val="6"/>
                            </w:rPr>
                          </w:pPr>
                          <w:r>
                            <w:rPr>
                              <w:spacing w:val="6"/>
                            </w:rPr>
                            <w:t>(415) 123-4567</w:t>
                          </w:r>
                        </w:p>
                        <w:p w14:paraId="6886EED5" w14:textId="61EA1D41" w:rsidR="00D918D7" w:rsidRDefault="00D918D7" w:rsidP="00CB67A7">
                          <w:pPr>
                            <w:pStyle w:val="AddressDetails"/>
                            <w:pBdr>
                              <w:right w:val="single" w:sz="4" w:space="4" w:color="auto"/>
                            </w:pBdr>
                            <w:spacing w:after="20" w:line="240" w:lineRule="auto"/>
                            <w:rPr>
                              <w:spacing w:val="6"/>
                            </w:rPr>
                          </w:pPr>
                          <w:r>
                            <w:rPr>
                              <w:spacing w:val="6"/>
                            </w:rPr>
                            <w:t>first.last@ucsf.edu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05pt;margin-top:144.2pt;width:117.9pt;height:59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" o:allowincell="f" filled="f" stroked="f">
              <v:textbox>
                <w:txbxContent>
                  <w:p w14:paraId="1048D013" w14:textId="77777777" w:rsidR="00D918D7" w:rsidRDefault="00D918D7" w:rsidP="00510A2D">
                    <w:pPr>
                      <w:pBdr>
                        <w:right w:val="single" w:sz="4" w:space="4" w:color="auto"/>
                      </w:pBdr>
                      <w:spacing w:after="20"/>
                      <w:rPr>
                        <w:rFonts w:cs="Arial"/>
                        <w:sz w:val="13"/>
                      </w:rPr>
                    </w:pPr>
                    <w:r>
                      <w:rPr>
                        <w:rFonts w:cs="Arial"/>
                        <w:sz w:val="13"/>
                      </w:rPr>
                      <w:t>Department Letterhead</w:t>
                    </w:r>
                  </w:p>
                  <w:p w14:paraId="546314F6" w14:textId="77777777" w:rsidR="00D918D7" w:rsidRDefault="00D918D7" w:rsidP="00510A2D">
                    <w:pPr>
                      <w:pBdr>
                        <w:right w:val="single" w:sz="4" w:space="4" w:color="auto"/>
                      </w:pBdr>
                      <w:spacing w:after="20"/>
                      <w:rPr>
                        <w:rFonts w:cs="Arial"/>
                        <w:sz w:val="13"/>
                      </w:rPr>
                    </w:pPr>
                    <w:r>
                      <w:rPr>
                        <w:rFonts w:cs="Arial"/>
                        <w:sz w:val="13"/>
                      </w:rPr>
                      <w:t>513 Parnassus Avenue, Suite 101</w:t>
                    </w:r>
                  </w:p>
                  <w:p w14:paraId="7827F3B6" w14:textId="77777777" w:rsidR="00D918D7" w:rsidRPr="009B14CD" w:rsidRDefault="00D918D7" w:rsidP="00510A2D">
                    <w:pPr>
                      <w:pBdr>
                        <w:right w:val="single" w:sz="4" w:space="4" w:color="auto"/>
                      </w:pBdr>
                      <w:spacing w:after="20"/>
                      <w:rPr>
                        <w:rFonts w:cs="Arial"/>
                        <w:sz w:val="13"/>
                      </w:rPr>
                    </w:pPr>
                    <w:r>
                      <w:rPr>
                        <w:rFonts w:cs="Arial"/>
                        <w:sz w:val="13"/>
                      </w:rPr>
                      <w:t>Campus Box 1234</w:t>
                    </w:r>
                  </w:p>
                  <w:p w14:paraId="2FBD7EDC" w14:textId="77777777" w:rsidR="00D918D7" w:rsidRPr="009B14CD" w:rsidRDefault="00D918D7" w:rsidP="00510A2D">
                    <w:pPr>
                      <w:pBdr>
                        <w:right w:val="single" w:sz="4" w:space="4" w:color="auto"/>
                      </w:pBdr>
                      <w:spacing w:after="20"/>
                      <w:rPr>
                        <w:rFonts w:cs="Arial"/>
                        <w:sz w:val="13"/>
                      </w:rPr>
                    </w:pPr>
                    <w:r w:rsidRPr="009B14CD">
                      <w:rPr>
                        <w:rFonts w:cs="Arial"/>
                        <w:sz w:val="13"/>
                      </w:rPr>
                      <w:t>San Francisco, CA</w:t>
                    </w:r>
                    <w:r>
                      <w:rPr>
                        <w:rFonts w:cs="Arial"/>
                        <w:sz w:val="13"/>
                      </w:rPr>
                      <w:t xml:space="preserve"> 94143</w:t>
                    </w:r>
                  </w:p>
                  <w:p w14:paraId="6F90858F" w14:textId="77777777" w:rsidR="00D918D7" w:rsidRDefault="00D918D7" w:rsidP="00CB67A7">
                    <w:pPr>
                      <w:pStyle w:val="AddressDetails"/>
                      <w:pBdr>
                        <w:right w:val="single" w:sz="4" w:space="4" w:color="auto"/>
                      </w:pBdr>
                      <w:spacing w:after="20" w:line="240" w:lineRule="auto"/>
                      <w:rPr>
                        <w:spacing w:val="6"/>
                      </w:rPr>
                    </w:pPr>
                  </w:p>
                  <w:p w14:paraId="13B88D93" w14:textId="1B853FB7" w:rsidR="00D918D7" w:rsidRDefault="00D918D7" w:rsidP="00CB67A7">
                    <w:pPr>
                      <w:pStyle w:val="AddressDetails"/>
                      <w:pBdr>
                        <w:right w:val="single" w:sz="4" w:space="4" w:color="auto"/>
                      </w:pBdr>
                      <w:spacing w:after="20" w:line="240" w:lineRule="auto"/>
                      <w:rPr>
                        <w:spacing w:val="6"/>
                      </w:rPr>
                    </w:pPr>
                    <w:r>
                      <w:rPr>
                        <w:spacing w:val="6"/>
                      </w:rPr>
                      <w:t>(415) 123-4567</w:t>
                    </w:r>
                  </w:p>
                  <w:p w14:paraId="6886EED5" w14:textId="61EA1D41" w:rsidR="00D918D7" w:rsidRDefault="00D918D7" w:rsidP="00CB67A7">
                    <w:pPr>
                      <w:pStyle w:val="AddressDetails"/>
                      <w:pBdr>
                        <w:right w:val="single" w:sz="4" w:space="4" w:color="auto"/>
                      </w:pBdr>
                      <w:spacing w:after="20" w:line="240" w:lineRule="auto"/>
                      <w:rPr>
                        <w:spacing w:val="6"/>
                      </w:rPr>
                    </w:pPr>
                    <w:r>
                      <w:rPr>
                        <w:spacing w:val="6"/>
                      </w:rPr>
                      <w:t>first.last@ucsf.edu</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132D43FD" wp14:editId="4A95EEFE">
              <wp:simplePos x="0" y="0"/>
              <wp:positionH relativeFrom="page">
                <wp:posOffset>1005840</wp:posOffset>
              </wp:positionH>
              <wp:positionV relativeFrom="page">
                <wp:posOffset>1280160</wp:posOffset>
              </wp:positionV>
              <wp:extent cx="5852160" cy="54864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FB33" w14:textId="77777777" w:rsidR="00D918D7" w:rsidRDefault="00D918D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9.2pt;margin-top:100.8pt;width:460.8pt;height:4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bt87kCAADA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" o:allowincell="f" filled="f" stroked="f">
              <v:textbox>
                <w:txbxContent>
                  <w:p w14:paraId="1752FB33" w14:textId="77777777" w:rsidR="00D918D7" w:rsidRDefault="00D918D7">
                    <w:r>
                      <w:t xml:space="preserve"> </w:t>
                    </w:r>
                  </w:p>
                </w:txbxContent>
              </v:textbox>
              <w10:wrap type="topAndBottom"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CA0"/>
    <w:multiLevelType w:val="hybridMultilevel"/>
    <w:tmpl w:val="B8FC2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47CFE"/>
    <w:multiLevelType w:val="hybridMultilevel"/>
    <w:tmpl w:val="BA6409EC"/>
    <w:lvl w:ilvl="0" w:tplc="37D07A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114857"/>
    <w:multiLevelType w:val="hybridMultilevel"/>
    <w:tmpl w:val="46187F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97CD8"/>
    <w:multiLevelType w:val="hybridMultilevel"/>
    <w:tmpl w:val="89C00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750A70"/>
    <w:multiLevelType w:val="hybridMultilevel"/>
    <w:tmpl w:val="AF4EE5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BB047D"/>
    <w:multiLevelType w:val="hybridMultilevel"/>
    <w:tmpl w:val="3DA410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E0FED"/>
    <w:multiLevelType w:val="hybridMultilevel"/>
    <w:tmpl w:val="786055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4723A3"/>
    <w:multiLevelType w:val="hybridMultilevel"/>
    <w:tmpl w:val="DDEAF43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B20470"/>
    <w:multiLevelType w:val="hybridMultilevel"/>
    <w:tmpl w:val="062E7D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F01CB"/>
    <w:multiLevelType w:val="hybridMultilevel"/>
    <w:tmpl w:val="2EA01FD2"/>
    <w:lvl w:ilvl="0" w:tplc="3A6A6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2049E"/>
    <w:multiLevelType w:val="singleLevel"/>
    <w:tmpl w:val="47A28994"/>
    <w:lvl w:ilvl="0">
      <w:start w:val="1"/>
      <w:numFmt w:val="upperRoman"/>
      <w:pStyle w:val="Title"/>
      <w:lvlText w:val="%1."/>
      <w:lvlJc w:val="left"/>
      <w:pPr>
        <w:tabs>
          <w:tab w:val="num" w:pos="720"/>
        </w:tabs>
        <w:ind w:left="360" w:hanging="360"/>
      </w:pPr>
      <w:rPr>
        <w:rFonts w:ascii="Times New Roman" w:hAnsi="Times New Roman" w:hint="default"/>
        <w:b/>
        <w:i w:val="0"/>
        <w:sz w:val="20"/>
      </w:rPr>
    </w:lvl>
  </w:abstractNum>
  <w:abstractNum w:abstractNumId="11">
    <w:nsid w:val="29E5757D"/>
    <w:multiLevelType w:val="hybridMultilevel"/>
    <w:tmpl w:val="7A1C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B60CFF"/>
    <w:multiLevelType w:val="hybridMultilevel"/>
    <w:tmpl w:val="FD1002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E71EAD"/>
    <w:multiLevelType w:val="hybridMultilevel"/>
    <w:tmpl w:val="AA005536"/>
    <w:lvl w:ilvl="0" w:tplc="B4906AE0">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973440"/>
    <w:multiLevelType w:val="hybridMultilevel"/>
    <w:tmpl w:val="A6601C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BD0926"/>
    <w:multiLevelType w:val="hybridMultilevel"/>
    <w:tmpl w:val="BCAEDE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A64DBA"/>
    <w:multiLevelType w:val="hybridMultilevel"/>
    <w:tmpl w:val="D5522D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12"/>
  </w:num>
  <w:num w:numId="5">
    <w:abstractNumId w:val="15"/>
  </w:num>
  <w:num w:numId="6">
    <w:abstractNumId w:val="6"/>
  </w:num>
  <w:num w:numId="7">
    <w:abstractNumId w:val="11"/>
  </w:num>
  <w:num w:numId="8">
    <w:abstractNumId w:val="8"/>
  </w:num>
  <w:num w:numId="9">
    <w:abstractNumId w:val="10"/>
  </w:num>
  <w:num w:numId="10">
    <w:abstractNumId w:val="13"/>
  </w:num>
  <w:num w:numId="11">
    <w:abstractNumId w:val="9"/>
  </w:num>
  <w:num w:numId="12">
    <w:abstractNumId w:val="5"/>
  </w:num>
  <w:num w:numId="13">
    <w:abstractNumId w:val="1"/>
  </w:num>
  <w:num w:numId="14">
    <w:abstractNumId w:val="14"/>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2C"/>
    <w:rsid w:val="0000616D"/>
    <w:rsid w:val="0001000F"/>
    <w:rsid w:val="0001347C"/>
    <w:rsid w:val="00025876"/>
    <w:rsid w:val="00045D3F"/>
    <w:rsid w:val="000D358F"/>
    <w:rsid w:val="000D4498"/>
    <w:rsid w:val="00103298"/>
    <w:rsid w:val="00112630"/>
    <w:rsid w:val="00120224"/>
    <w:rsid w:val="00140A7F"/>
    <w:rsid w:val="00147072"/>
    <w:rsid w:val="001540E3"/>
    <w:rsid w:val="001672E4"/>
    <w:rsid w:val="001C0B42"/>
    <w:rsid w:val="001D20EB"/>
    <w:rsid w:val="001E3173"/>
    <w:rsid w:val="00202F04"/>
    <w:rsid w:val="00203AEF"/>
    <w:rsid w:val="002116FD"/>
    <w:rsid w:val="0021506F"/>
    <w:rsid w:val="00253ADF"/>
    <w:rsid w:val="00276B2F"/>
    <w:rsid w:val="00286F18"/>
    <w:rsid w:val="00296898"/>
    <w:rsid w:val="002D6661"/>
    <w:rsid w:val="002E3B88"/>
    <w:rsid w:val="002E3FDF"/>
    <w:rsid w:val="002E6AAF"/>
    <w:rsid w:val="003033DC"/>
    <w:rsid w:val="003053C6"/>
    <w:rsid w:val="00323947"/>
    <w:rsid w:val="0034388C"/>
    <w:rsid w:val="00357351"/>
    <w:rsid w:val="003664C1"/>
    <w:rsid w:val="00381F83"/>
    <w:rsid w:val="00382615"/>
    <w:rsid w:val="003858E7"/>
    <w:rsid w:val="0039098A"/>
    <w:rsid w:val="003C16BF"/>
    <w:rsid w:val="003D351B"/>
    <w:rsid w:val="003D59FC"/>
    <w:rsid w:val="003E0569"/>
    <w:rsid w:val="003F78BD"/>
    <w:rsid w:val="00400B16"/>
    <w:rsid w:val="00403B2C"/>
    <w:rsid w:val="00411C7A"/>
    <w:rsid w:val="00435A91"/>
    <w:rsid w:val="00454304"/>
    <w:rsid w:val="00472C23"/>
    <w:rsid w:val="004D2F46"/>
    <w:rsid w:val="004F5E60"/>
    <w:rsid w:val="00506BC8"/>
    <w:rsid w:val="00510A2D"/>
    <w:rsid w:val="00522ECD"/>
    <w:rsid w:val="005248AC"/>
    <w:rsid w:val="005266E8"/>
    <w:rsid w:val="005442C7"/>
    <w:rsid w:val="0058366C"/>
    <w:rsid w:val="005A07B1"/>
    <w:rsid w:val="005D06B0"/>
    <w:rsid w:val="005E407C"/>
    <w:rsid w:val="005F4589"/>
    <w:rsid w:val="00623BF1"/>
    <w:rsid w:val="00630F1A"/>
    <w:rsid w:val="006342E8"/>
    <w:rsid w:val="0064515B"/>
    <w:rsid w:val="00646232"/>
    <w:rsid w:val="00670483"/>
    <w:rsid w:val="0067509F"/>
    <w:rsid w:val="00680421"/>
    <w:rsid w:val="006C786D"/>
    <w:rsid w:val="006D0FD9"/>
    <w:rsid w:val="006D1D4F"/>
    <w:rsid w:val="006F19E6"/>
    <w:rsid w:val="006F59D1"/>
    <w:rsid w:val="00706D85"/>
    <w:rsid w:val="0071482A"/>
    <w:rsid w:val="00716E2D"/>
    <w:rsid w:val="00734D93"/>
    <w:rsid w:val="00744ADA"/>
    <w:rsid w:val="00747B69"/>
    <w:rsid w:val="007700C2"/>
    <w:rsid w:val="007A315B"/>
    <w:rsid w:val="007B4E44"/>
    <w:rsid w:val="007B582C"/>
    <w:rsid w:val="007E0508"/>
    <w:rsid w:val="007E0F03"/>
    <w:rsid w:val="007E5EA6"/>
    <w:rsid w:val="007E7758"/>
    <w:rsid w:val="00802CFE"/>
    <w:rsid w:val="00802DF9"/>
    <w:rsid w:val="008123CC"/>
    <w:rsid w:val="00824941"/>
    <w:rsid w:val="00840268"/>
    <w:rsid w:val="008412F8"/>
    <w:rsid w:val="0084440A"/>
    <w:rsid w:val="00850249"/>
    <w:rsid w:val="008618F0"/>
    <w:rsid w:val="00886F91"/>
    <w:rsid w:val="00893075"/>
    <w:rsid w:val="008A47C4"/>
    <w:rsid w:val="008A77AE"/>
    <w:rsid w:val="008E588E"/>
    <w:rsid w:val="00906D3F"/>
    <w:rsid w:val="00946A4C"/>
    <w:rsid w:val="009674B4"/>
    <w:rsid w:val="009B0593"/>
    <w:rsid w:val="009B0EB8"/>
    <w:rsid w:val="009B1D30"/>
    <w:rsid w:val="009B7FB6"/>
    <w:rsid w:val="009D1ECF"/>
    <w:rsid w:val="009D5449"/>
    <w:rsid w:val="009F0476"/>
    <w:rsid w:val="00A065BD"/>
    <w:rsid w:val="00A37F88"/>
    <w:rsid w:val="00A42AA5"/>
    <w:rsid w:val="00A67A25"/>
    <w:rsid w:val="00AB2116"/>
    <w:rsid w:val="00AD0F07"/>
    <w:rsid w:val="00AD58E9"/>
    <w:rsid w:val="00AE0281"/>
    <w:rsid w:val="00B16E96"/>
    <w:rsid w:val="00B37183"/>
    <w:rsid w:val="00B44343"/>
    <w:rsid w:val="00B4451B"/>
    <w:rsid w:val="00B55067"/>
    <w:rsid w:val="00B56E02"/>
    <w:rsid w:val="00B70196"/>
    <w:rsid w:val="00B80452"/>
    <w:rsid w:val="00B95410"/>
    <w:rsid w:val="00BB1F7A"/>
    <w:rsid w:val="00BD48DD"/>
    <w:rsid w:val="00BD7206"/>
    <w:rsid w:val="00BE1362"/>
    <w:rsid w:val="00BE1669"/>
    <w:rsid w:val="00BE48D1"/>
    <w:rsid w:val="00BE64B6"/>
    <w:rsid w:val="00C03B4B"/>
    <w:rsid w:val="00C43ABA"/>
    <w:rsid w:val="00C55DBA"/>
    <w:rsid w:val="00C56280"/>
    <w:rsid w:val="00C630ED"/>
    <w:rsid w:val="00C71F9D"/>
    <w:rsid w:val="00C8540F"/>
    <w:rsid w:val="00CA3625"/>
    <w:rsid w:val="00CB67A7"/>
    <w:rsid w:val="00CC22DE"/>
    <w:rsid w:val="00CD1CA7"/>
    <w:rsid w:val="00CD6D90"/>
    <w:rsid w:val="00CD73BE"/>
    <w:rsid w:val="00CE312A"/>
    <w:rsid w:val="00D20E22"/>
    <w:rsid w:val="00D25E27"/>
    <w:rsid w:val="00D41BBB"/>
    <w:rsid w:val="00D63154"/>
    <w:rsid w:val="00D650F1"/>
    <w:rsid w:val="00D65410"/>
    <w:rsid w:val="00D72556"/>
    <w:rsid w:val="00D72FC5"/>
    <w:rsid w:val="00D77D92"/>
    <w:rsid w:val="00D816DE"/>
    <w:rsid w:val="00D82E8F"/>
    <w:rsid w:val="00D857CE"/>
    <w:rsid w:val="00D90299"/>
    <w:rsid w:val="00D918D7"/>
    <w:rsid w:val="00DA1199"/>
    <w:rsid w:val="00DA482C"/>
    <w:rsid w:val="00DA5F78"/>
    <w:rsid w:val="00DB0D50"/>
    <w:rsid w:val="00DB45A8"/>
    <w:rsid w:val="00DD1605"/>
    <w:rsid w:val="00E001DD"/>
    <w:rsid w:val="00E01613"/>
    <w:rsid w:val="00E016A1"/>
    <w:rsid w:val="00E02130"/>
    <w:rsid w:val="00E0643E"/>
    <w:rsid w:val="00E9587B"/>
    <w:rsid w:val="00EB28D4"/>
    <w:rsid w:val="00EB5DFC"/>
    <w:rsid w:val="00EB71D4"/>
    <w:rsid w:val="00ED20AD"/>
    <w:rsid w:val="00ED6EE5"/>
    <w:rsid w:val="00EE2510"/>
    <w:rsid w:val="00EF0C07"/>
    <w:rsid w:val="00F03809"/>
    <w:rsid w:val="00F141AD"/>
    <w:rsid w:val="00F22730"/>
    <w:rsid w:val="00F2360E"/>
    <w:rsid w:val="00F41D48"/>
    <w:rsid w:val="00F63DBB"/>
    <w:rsid w:val="00FB68D6"/>
    <w:rsid w:val="00FB7D27"/>
    <w:rsid w:val="00FC44CC"/>
    <w:rsid w:val="00FD111A"/>
    <w:rsid w:val="00FD7E6F"/>
    <w:rsid w:val="00FF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788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caps/>
      <w:spacing w:val="150"/>
      <w:kern w:val="144"/>
      <w:position w:val="-6"/>
    </w:rPr>
  </w:style>
  <w:style w:type="paragraph" w:styleId="Heading2">
    <w:name w:val="heading 2"/>
    <w:basedOn w:val="Normal"/>
    <w:next w:val="Normal"/>
    <w:qFormat/>
    <w:rsid w:val="00B95410"/>
    <w:pPr>
      <w:keepNext/>
      <w:spacing w:before="240" w:after="60"/>
      <w:outlineLvl w:val="1"/>
    </w:pPr>
    <w:rPr>
      <w:rFonts w:cs="Arial"/>
      <w:b/>
      <w:bCs/>
      <w:i/>
      <w:iCs/>
      <w:sz w:val="28"/>
      <w:szCs w:val="28"/>
    </w:rPr>
  </w:style>
  <w:style w:type="paragraph" w:styleId="Heading4">
    <w:name w:val="heading 4"/>
    <w:basedOn w:val="Normal"/>
    <w:next w:val="Normal"/>
    <w:qFormat/>
    <w:rsid w:val="00B9541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95410"/>
    <w:pPr>
      <w:spacing w:before="240" w:after="60"/>
      <w:outlineLvl w:val="4"/>
    </w:pPr>
    <w:rPr>
      <w:b/>
      <w:bCs/>
      <w:i/>
      <w:iCs/>
      <w:sz w:val="26"/>
      <w:szCs w:val="26"/>
    </w:rPr>
  </w:style>
  <w:style w:type="paragraph" w:styleId="Heading6">
    <w:name w:val="heading 6"/>
    <w:basedOn w:val="Normal"/>
    <w:next w:val="Normal"/>
    <w:qFormat/>
    <w:rsid w:val="00B3718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ameStyle">
    <w:name w:val="Name Style"/>
    <w:basedOn w:val="Normal"/>
    <w:pPr>
      <w:tabs>
        <w:tab w:val="left" w:pos="1890"/>
        <w:tab w:val="left" w:pos="6660"/>
      </w:tabs>
      <w:spacing w:after="60" w:line="220" w:lineRule="exact"/>
      <w:ind w:left="907"/>
    </w:pPr>
    <w:rPr>
      <w:b/>
      <w:sz w:val="18"/>
    </w:rPr>
  </w:style>
  <w:style w:type="paragraph" w:styleId="BodyText">
    <w:name w:val="Body Text"/>
    <w:basedOn w:val="Normal"/>
    <w:rPr>
      <w:kern w:val="19"/>
      <w:sz w:val="12"/>
    </w:rPr>
  </w:style>
  <w:style w:type="paragraph" w:customStyle="1" w:styleId="AddressDetails">
    <w:name w:val="Address Details"/>
    <w:basedOn w:val="BodyText"/>
    <w:pPr>
      <w:spacing w:line="180" w:lineRule="exact"/>
    </w:pPr>
    <w:rPr>
      <w:kern w:val="0"/>
      <w:sz w:val="14"/>
    </w:rPr>
  </w:style>
  <w:style w:type="paragraph" w:customStyle="1" w:styleId="DeptName">
    <w:name w:val="Dept. Name"/>
    <w:basedOn w:val="BodyText"/>
    <w:pPr>
      <w:spacing w:after="60" w:line="180" w:lineRule="exact"/>
    </w:pPr>
    <w:rPr>
      <w:b/>
      <w:kern w:val="0"/>
      <w:sz w:val="14"/>
    </w:rPr>
  </w:style>
  <w:style w:type="paragraph" w:customStyle="1" w:styleId="DeptNameStyle">
    <w:name w:val="Dept. Name Style"/>
    <w:basedOn w:val="BodyText"/>
    <w:pPr>
      <w:spacing w:after="60" w:line="180" w:lineRule="exact"/>
    </w:pPr>
    <w:rPr>
      <w:b/>
      <w:kern w:val="0"/>
      <w:sz w:val="14"/>
    </w:rPr>
  </w:style>
  <w:style w:type="paragraph" w:customStyle="1" w:styleId="TimesText">
    <w:name w:val="Times Text"/>
    <w:basedOn w:val="HelveticaText"/>
    <w:pPr>
      <w:spacing w:line="240" w:lineRule="exact"/>
    </w:pPr>
    <w:rPr>
      <w:rFonts w:ascii="Times" w:hAnsi="Times"/>
      <w:sz w:val="20"/>
    </w:rPr>
  </w:style>
  <w:style w:type="paragraph" w:customStyle="1" w:styleId="ArielText">
    <w:name w:val="Ariel Text"/>
    <w:basedOn w:val="TimesText"/>
    <w:rPr>
      <w:rFonts w:ascii="Arial" w:hAnsi="Arial"/>
    </w:rPr>
  </w:style>
  <w:style w:type="paragraph" w:customStyle="1" w:styleId="HelveticaText">
    <w:name w:val="Helvetica Text"/>
    <w:basedOn w:val="Normal"/>
    <w:pPr>
      <w:tabs>
        <w:tab w:val="left" w:pos="1890"/>
        <w:tab w:val="left" w:pos="6660"/>
      </w:tabs>
      <w:spacing w:after="120" w:line="220" w:lineRule="exact"/>
      <w:ind w:left="907"/>
    </w:pPr>
    <w:rPr>
      <w:rFonts w:ascii="Helvetica" w:hAnsi="Helvetica"/>
      <w:sz w:val="18"/>
    </w:rPr>
  </w:style>
  <w:style w:type="paragraph" w:styleId="Footer">
    <w:name w:val="footer"/>
    <w:basedOn w:val="Normal"/>
    <w:pPr>
      <w:tabs>
        <w:tab w:val="center" w:pos="4320"/>
        <w:tab w:val="right" w:pos="8640"/>
      </w:tabs>
    </w:pPr>
  </w:style>
  <w:style w:type="paragraph" w:customStyle="1" w:styleId="AddressSignatureStyle">
    <w:name w:val="Address Signature Style"/>
    <w:basedOn w:val="ArielText"/>
    <w:pPr>
      <w:spacing w:line="180" w:lineRule="exact"/>
    </w:pPr>
    <w:rPr>
      <w:sz w:val="14"/>
    </w:rPr>
  </w:style>
  <w:style w:type="paragraph" w:styleId="BodyText2">
    <w:name w:val="Body Text 2"/>
    <w:basedOn w:val="Normal"/>
    <w:rPr>
      <w:sz w:val="22"/>
    </w:rPr>
  </w:style>
  <w:style w:type="character" w:styleId="Hyperlink">
    <w:name w:val="Hyperlink"/>
    <w:rsid w:val="00D41BBB"/>
    <w:rPr>
      <w:color w:val="0000FF"/>
      <w:u w:val="single"/>
    </w:rPr>
  </w:style>
  <w:style w:type="table" w:styleId="TableGrid">
    <w:name w:val="Table Grid"/>
    <w:basedOn w:val="TableNormal"/>
    <w:rsid w:val="00E016A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B95410"/>
    <w:pPr>
      <w:spacing w:after="120"/>
    </w:pPr>
    <w:rPr>
      <w:sz w:val="16"/>
      <w:szCs w:val="16"/>
    </w:rPr>
  </w:style>
  <w:style w:type="paragraph" w:styleId="Title">
    <w:name w:val="Title"/>
    <w:aliases w:val="Heading I"/>
    <w:basedOn w:val="Heading1"/>
    <w:qFormat/>
    <w:rsid w:val="00B95410"/>
    <w:pPr>
      <w:numPr>
        <w:numId w:val="9"/>
      </w:numPr>
      <w:spacing w:before="240" w:after="60"/>
      <w:jc w:val="both"/>
    </w:pPr>
    <w:rPr>
      <w:rFonts w:ascii="Times New Roman" w:hAnsi="Times New Roman"/>
      <w:spacing w:val="0"/>
      <w:kern w:val="28"/>
      <w:position w:val="0"/>
      <w:sz w:val="20"/>
    </w:rPr>
  </w:style>
  <w:style w:type="paragraph" w:styleId="BalloonText">
    <w:name w:val="Balloon Text"/>
    <w:basedOn w:val="Normal"/>
    <w:semiHidden/>
    <w:rsid w:val="00D77D92"/>
    <w:rPr>
      <w:rFonts w:ascii="Tahoma" w:hAnsi="Tahoma" w:cs="Tahoma"/>
      <w:sz w:val="16"/>
      <w:szCs w:val="16"/>
    </w:rPr>
  </w:style>
  <w:style w:type="paragraph" w:customStyle="1" w:styleId="Style1">
    <w:name w:val="Style 1"/>
    <w:basedOn w:val="Normal"/>
    <w:rsid w:val="00B37183"/>
    <w:pPr>
      <w:widowControl w:val="0"/>
      <w:autoSpaceDE w:val="0"/>
      <w:autoSpaceDN w:val="0"/>
      <w:ind w:left="72"/>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caps/>
      <w:spacing w:val="150"/>
      <w:kern w:val="144"/>
      <w:position w:val="-6"/>
    </w:rPr>
  </w:style>
  <w:style w:type="paragraph" w:styleId="Heading2">
    <w:name w:val="heading 2"/>
    <w:basedOn w:val="Normal"/>
    <w:next w:val="Normal"/>
    <w:qFormat/>
    <w:rsid w:val="00B95410"/>
    <w:pPr>
      <w:keepNext/>
      <w:spacing w:before="240" w:after="60"/>
      <w:outlineLvl w:val="1"/>
    </w:pPr>
    <w:rPr>
      <w:rFonts w:cs="Arial"/>
      <w:b/>
      <w:bCs/>
      <w:i/>
      <w:iCs/>
      <w:sz w:val="28"/>
      <w:szCs w:val="28"/>
    </w:rPr>
  </w:style>
  <w:style w:type="paragraph" w:styleId="Heading4">
    <w:name w:val="heading 4"/>
    <w:basedOn w:val="Normal"/>
    <w:next w:val="Normal"/>
    <w:qFormat/>
    <w:rsid w:val="00B9541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95410"/>
    <w:pPr>
      <w:spacing w:before="240" w:after="60"/>
      <w:outlineLvl w:val="4"/>
    </w:pPr>
    <w:rPr>
      <w:b/>
      <w:bCs/>
      <w:i/>
      <w:iCs/>
      <w:sz w:val="26"/>
      <w:szCs w:val="26"/>
    </w:rPr>
  </w:style>
  <w:style w:type="paragraph" w:styleId="Heading6">
    <w:name w:val="heading 6"/>
    <w:basedOn w:val="Normal"/>
    <w:next w:val="Normal"/>
    <w:qFormat/>
    <w:rsid w:val="00B3718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ameStyle">
    <w:name w:val="Name Style"/>
    <w:basedOn w:val="Normal"/>
    <w:pPr>
      <w:tabs>
        <w:tab w:val="left" w:pos="1890"/>
        <w:tab w:val="left" w:pos="6660"/>
      </w:tabs>
      <w:spacing w:after="60" w:line="220" w:lineRule="exact"/>
      <w:ind w:left="907"/>
    </w:pPr>
    <w:rPr>
      <w:b/>
      <w:sz w:val="18"/>
    </w:rPr>
  </w:style>
  <w:style w:type="paragraph" w:styleId="BodyText">
    <w:name w:val="Body Text"/>
    <w:basedOn w:val="Normal"/>
    <w:rPr>
      <w:kern w:val="19"/>
      <w:sz w:val="12"/>
    </w:rPr>
  </w:style>
  <w:style w:type="paragraph" w:customStyle="1" w:styleId="AddressDetails">
    <w:name w:val="Address Details"/>
    <w:basedOn w:val="BodyText"/>
    <w:pPr>
      <w:spacing w:line="180" w:lineRule="exact"/>
    </w:pPr>
    <w:rPr>
      <w:kern w:val="0"/>
      <w:sz w:val="14"/>
    </w:rPr>
  </w:style>
  <w:style w:type="paragraph" w:customStyle="1" w:styleId="DeptName">
    <w:name w:val="Dept. Name"/>
    <w:basedOn w:val="BodyText"/>
    <w:pPr>
      <w:spacing w:after="60" w:line="180" w:lineRule="exact"/>
    </w:pPr>
    <w:rPr>
      <w:b/>
      <w:kern w:val="0"/>
      <w:sz w:val="14"/>
    </w:rPr>
  </w:style>
  <w:style w:type="paragraph" w:customStyle="1" w:styleId="DeptNameStyle">
    <w:name w:val="Dept. Name Style"/>
    <w:basedOn w:val="BodyText"/>
    <w:pPr>
      <w:spacing w:after="60" w:line="180" w:lineRule="exact"/>
    </w:pPr>
    <w:rPr>
      <w:b/>
      <w:kern w:val="0"/>
      <w:sz w:val="14"/>
    </w:rPr>
  </w:style>
  <w:style w:type="paragraph" w:customStyle="1" w:styleId="TimesText">
    <w:name w:val="Times Text"/>
    <w:basedOn w:val="HelveticaText"/>
    <w:pPr>
      <w:spacing w:line="240" w:lineRule="exact"/>
    </w:pPr>
    <w:rPr>
      <w:rFonts w:ascii="Times" w:hAnsi="Times"/>
      <w:sz w:val="20"/>
    </w:rPr>
  </w:style>
  <w:style w:type="paragraph" w:customStyle="1" w:styleId="ArielText">
    <w:name w:val="Ariel Text"/>
    <w:basedOn w:val="TimesText"/>
    <w:rPr>
      <w:rFonts w:ascii="Arial" w:hAnsi="Arial"/>
    </w:rPr>
  </w:style>
  <w:style w:type="paragraph" w:customStyle="1" w:styleId="HelveticaText">
    <w:name w:val="Helvetica Text"/>
    <w:basedOn w:val="Normal"/>
    <w:pPr>
      <w:tabs>
        <w:tab w:val="left" w:pos="1890"/>
        <w:tab w:val="left" w:pos="6660"/>
      </w:tabs>
      <w:spacing w:after="120" w:line="220" w:lineRule="exact"/>
      <w:ind w:left="907"/>
    </w:pPr>
    <w:rPr>
      <w:rFonts w:ascii="Helvetica" w:hAnsi="Helvetica"/>
      <w:sz w:val="18"/>
    </w:rPr>
  </w:style>
  <w:style w:type="paragraph" w:styleId="Footer">
    <w:name w:val="footer"/>
    <w:basedOn w:val="Normal"/>
    <w:pPr>
      <w:tabs>
        <w:tab w:val="center" w:pos="4320"/>
        <w:tab w:val="right" w:pos="8640"/>
      </w:tabs>
    </w:pPr>
  </w:style>
  <w:style w:type="paragraph" w:customStyle="1" w:styleId="AddressSignatureStyle">
    <w:name w:val="Address Signature Style"/>
    <w:basedOn w:val="ArielText"/>
    <w:pPr>
      <w:spacing w:line="180" w:lineRule="exact"/>
    </w:pPr>
    <w:rPr>
      <w:sz w:val="14"/>
    </w:rPr>
  </w:style>
  <w:style w:type="paragraph" w:styleId="BodyText2">
    <w:name w:val="Body Text 2"/>
    <w:basedOn w:val="Normal"/>
    <w:rPr>
      <w:sz w:val="22"/>
    </w:rPr>
  </w:style>
  <w:style w:type="character" w:styleId="Hyperlink">
    <w:name w:val="Hyperlink"/>
    <w:rsid w:val="00D41BBB"/>
    <w:rPr>
      <w:color w:val="0000FF"/>
      <w:u w:val="single"/>
    </w:rPr>
  </w:style>
  <w:style w:type="table" w:styleId="TableGrid">
    <w:name w:val="Table Grid"/>
    <w:basedOn w:val="TableNormal"/>
    <w:rsid w:val="00E016A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B95410"/>
    <w:pPr>
      <w:spacing w:after="120"/>
    </w:pPr>
    <w:rPr>
      <w:sz w:val="16"/>
      <w:szCs w:val="16"/>
    </w:rPr>
  </w:style>
  <w:style w:type="paragraph" w:styleId="Title">
    <w:name w:val="Title"/>
    <w:aliases w:val="Heading I"/>
    <w:basedOn w:val="Heading1"/>
    <w:qFormat/>
    <w:rsid w:val="00B95410"/>
    <w:pPr>
      <w:numPr>
        <w:numId w:val="9"/>
      </w:numPr>
      <w:spacing w:before="240" w:after="60"/>
      <w:jc w:val="both"/>
    </w:pPr>
    <w:rPr>
      <w:rFonts w:ascii="Times New Roman" w:hAnsi="Times New Roman"/>
      <w:spacing w:val="0"/>
      <w:kern w:val="28"/>
      <w:position w:val="0"/>
      <w:sz w:val="20"/>
    </w:rPr>
  </w:style>
  <w:style w:type="paragraph" w:styleId="BalloonText">
    <w:name w:val="Balloon Text"/>
    <w:basedOn w:val="Normal"/>
    <w:semiHidden/>
    <w:rsid w:val="00D77D92"/>
    <w:rPr>
      <w:rFonts w:ascii="Tahoma" w:hAnsi="Tahoma" w:cs="Tahoma"/>
      <w:sz w:val="16"/>
      <w:szCs w:val="16"/>
    </w:rPr>
  </w:style>
  <w:style w:type="paragraph" w:customStyle="1" w:styleId="Style1">
    <w:name w:val="Style 1"/>
    <w:basedOn w:val="Normal"/>
    <w:rsid w:val="00B37183"/>
    <w:pPr>
      <w:widowControl w:val="0"/>
      <w:autoSpaceDE w:val="0"/>
      <w:autoSpaceDN w:val="0"/>
      <w:ind w:left="72"/>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33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melyn\templates\jmb%20in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\Amelyn\templates\jmb internal.DOT</Template>
  <TotalTime>13</TotalTime>
  <Pages>1</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UCSF</Company>
  <LinksUpToDate>false</LinksUpToDate>
  <CharactersWithSpaces>2373</CharactersWithSpaces>
  <SharedDoc>false</SharedDoc>
  <HLinks>
    <vt:vector size="6" baseType="variant">
      <vt:variant>
        <vt:i4>1179702</vt:i4>
      </vt:variant>
      <vt:variant>
        <vt:i4>3126</vt:i4>
      </vt:variant>
      <vt:variant>
        <vt:i4>1025</vt:i4>
      </vt:variant>
      <vt:variant>
        <vt:i4>1</vt:i4>
      </vt:variant>
      <vt:variant>
        <vt:lpwstr>ucsf_tag_sig_rgb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amagpantay</dc:creator>
  <cp:keywords/>
  <cp:lastModifiedBy>Wilson Hardcastle</cp:lastModifiedBy>
  <cp:revision>8</cp:revision>
  <cp:lastPrinted>2016-06-07T22:49:00Z</cp:lastPrinted>
  <dcterms:created xsi:type="dcterms:W3CDTF">2016-07-13T17:14:00Z</dcterms:created>
  <dcterms:modified xsi:type="dcterms:W3CDTF">2016-11-21T19:55:00Z</dcterms:modified>
</cp:coreProperties>
</file>